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A2" w:rsidRDefault="00AA685E" w:rsidP="00B9753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PŘEHLED PLÁNOVANÝCH VÝLUK 33</w:t>
      </w:r>
      <w:r w:rsidR="00D453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 34.</w:t>
      </w:r>
      <w:r w:rsidR="00980488">
        <w:rPr>
          <w:b/>
          <w:sz w:val="28"/>
          <w:szCs w:val="28"/>
        </w:rPr>
        <w:t xml:space="preserve"> TÝDEN</w:t>
      </w:r>
    </w:p>
    <w:p w:rsidR="00A35603" w:rsidRDefault="00A35603" w:rsidP="00980488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</w:p>
    <w:p w:rsidR="00E16DA2" w:rsidRDefault="00E16DA2" w:rsidP="00E16DA2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</w:p>
    <w:p w:rsidR="00E16DA2" w:rsidRPr="00E16DA2" w:rsidRDefault="00E16DA2" w:rsidP="00E16DA2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Radotín</w:t>
      </w:r>
      <w:r>
        <w:rPr>
          <w:rFonts w:cs="Arial"/>
          <w:sz w:val="22"/>
          <w:szCs w:val="22"/>
        </w:rPr>
        <w:br/>
      </w:r>
      <w:r w:rsidRPr="00E16DA2">
        <w:rPr>
          <w:rFonts w:cs="Arial"/>
          <w:sz w:val="22"/>
          <w:szCs w:val="22"/>
        </w:rPr>
        <w:t xml:space="preserve">24. 8. 2018 od 8:00 hod. do 16:00 hod. </w:t>
      </w:r>
      <w:r>
        <w:rPr>
          <w:rFonts w:cs="Arial"/>
          <w:sz w:val="22"/>
          <w:szCs w:val="22"/>
        </w:rPr>
        <w:br/>
      </w:r>
      <w:r w:rsidRPr="00E16DA2">
        <w:rPr>
          <w:rFonts w:cs="Arial"/>
          <w:bCs/>
          <w:sz w:val="22"/>
          <w:szCs w:val="22"/>
        </w:rPr>
        <w:t xml:space="preserve">Výluka vody se bude týkat odběrných míst v ulici Karlická </w:t>
      </w:r>
      <w:proofErr w:type="gramStart"/>
      <w:r w:rsidRPr="00E16DA2">
        <w:rPr>
          <w:rFonts w:cs="Arial"/>
          <w:bCs/>
          <w:sz w:val="22"/>
          <w:szCs w:val="22"/>
        </w:rPr>
        <w:t>č.p.</w:t>
      </w:r>
      <w:proofErr w:type="gramEnd"/>
      <w:r w:rsidRPr="00E16DA2">
        <w:rPr>
          <w:rFonts w:cs="Arial"/>
          <w:bCs/>
          <w:sz w:val="22"/>
          <w:szCs w:val="22"/>
        </w:rPr>
        <w:t>/</w:t>
      </w:r>
      <w:proofErr w:type="spellStart"/>
      <w:r w:rsidRPr="00E16DA2">
        <w:rPr>
          <w:rFonts w:cs="Arial"/>
          <w:bCs/>
          <w:sz w:val="22"/>
          <w:szCs w:val="22"/>
        </w:rPr>
        <w:t>č.o</w:t>
      </w:r>
      <w:proofErr w:type="spellEnd"/>
      <w:r w:rsidRPr="00E16DA2">
        <w:rPr>
          <w:rFonts w:cs="Arial"/>
          <w:bCs/>
          <w:sz w:val="22"/>
          <w:szCs w:val="22"/>
        </w:rPr>
        <w:t>.:</w:t>
      </w:r>
      <w:r w:rsidRPr="00E16DA2">
        <w:rPr>
          <w:rFonts w:cs="Arial"/>
          <w:sz w:val="22"/>
          <w:szCs w:val="22"/>
        </w:rPr>
        <w:t> </w:t>
      </w:r>
      <w:r w:rsidRPr="00E16DA2">
        <w:rPr>
          <w:rFonts w:cs="Arial"/>
          <w:bCs/>
          <w:sz w:val="22"/>
          <w:szCs w:val="22"/>
        </w:rPr>
        <w:t>33/1, 221/2, 3/3, 209/4, 4/5, 996/6, 88/8, 37/9, 834/10, 38/11, 54/12, 1635/13, E2105; </w:t>
      </w:r>
      <w:r w:rsidRPr="00E16DA2">
        <w:rPr>
          <w:rFonts w:cs="Arial"/>
          <w:sz w:val="22"/>
          <w:szCs w:val="22"/>
        </w:rPr>
        <w:t>z důvodu provádění plánovaných oprav, udržovacích a revizních prací.</w:t>
      </w:r>
    </w:p>
    <w:p w:rsidR="000B16C7" w:rsidRPr="00F75E62" w:rsidRDefault="000B16C7" w:rsidP="00980488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</w:p>
    <w:p w:rsidR="00980488" w:rsidRPr="00C115CF" w:rsidRDefault="00980488" w:rsidP="00980488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  <w:r w:rsidRPr="00C115CF">
        <w:rPr>
          <w:rFonts w:cs="Arial"/>
          <w:sz w:val="22"/>
          <w:szCs w:val="22"/>
        </w:rPr>
        <w:t xml:space="preserve">Náhradní zásobování bude zajištěno na základě požadavků odběratelů a dle dopravních a technických možností </w:t>
      </w:r>
      <w:r w:rsidRPr="00C115CF">
        <w:rPr>
          <w:rFonts w:cs="Arial"/>
          <w:iCs/>
          <w:sz w:val="22"/>
          <w:szCs w:val="22"/>
        </w:rPr>
        <w:t>přistavením cisterny s pitnou vodou</w:t>
      </w:r>
      <w:r w:rsidRPr="00C115C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C115CF">
        <w:rPr>
          <w:rFonts w:cs="Arial"/>
          <w:sz w:val="22"/>
          <w:szCs w:val="22"/>
        </w:rPr>
        <w:t xml:space="preserve">Podrobné informace nepřetržitě podává </w:t>
      </w:r>
      <w:r w:rsidRPr="00C115CF">
        <w:rPr>
          <w:rFonts w:cs="Arial"/>
          <w:bCs/>
          <w:sz w:val="22"/>
          <w:szCs w:val="22"/>
        </w:rPr>
        <w:t>zákaznická linka PVK</w:t>
      </w:r>
      <w:r w:rsidRPr="00C115CF">
        <w:rPr>
          <w:rFonts w:cs="Arial"/>
          <w:sz w:val="22"/>
          <w:szCs w:val="22"/>
        </w:rPr>
        <w:t xml:space="preserve"> na tel: </w:t>
      </w:r>
      <w:r w:rsidRPr="00C115CF">
        <w:rPr>
          <w:rFonts w:cs="Arial"/>
          <w:bCs/>
          <w:sz w:val="22"/>
          <w:szCs w:val="22"/>
        </w:rPr>
        <w:t>840 111</w:t>
      </w:r>
      <w:r w:rsidR="00956108">
        <w:rPr>
          <w:rFonts w:cs="Arial"/>
          <w:bCs/>
          <w:sz w:val="22"/>
          <w:szCs w:val="22"/>
        </w:rPr>
        <w:t> </w:t>
      </w:r>
      <w:r w:rsidRPr="00C115CF">
        <w:rPr>
          <w:rFonts w:cs="Arial"/>
          <w:bCs/>
          <w:sz w:val="22"/>
          <w:szCs w:val="22"/>
        </w:rPr>
        <w:t>112</w:t>
      </w:r>
      <w:r w:rsidR="00956108">
        <w:rPr>
          <w:rFonts w:cs="Arial"/>
          <w:bCs/>
          <w:sz w:val="22"/>
          <w:szCs w:val="22"/>
        </w:rPr>
        <w:t xml:space="preserve"> nebo 601 274 274.</w:t>
      </w:r>
    </w:p>
    <w:p w:rsidR="00980488" w:rsidRPr="00E84D6D" w:rsidRDefault="00980488" w:rsidP="0098048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Nejrychlejší cestou, jak získat informace o plánovaných výlukách, je služba SMS-INFO. Klienti budou zdarma dostávat aktuální informace z jimi zvolené lokality. </w:t>
      </w:r>
      <w:r w:rsidRPr="00E84D6D">
        <w:rPr>
          <w:rFonts w:ascii="Arial" w:hAnsi="Arial" w:cs="Arial"/>
          <w:sz w:val="22"/>
          <w:szCs w:val="22"/>
        </w:rPr>
        <w:t>Zákazníci si službu mohou objednat přes webové stránky pvk.cz, zákaznickou</w:t>
      </w:r>
      <w:r>
        <w:rPr>
          <w:rFonts w:ascii="Arial" w:hAnsi="Arial" w:cs="Arial"/>
          <w:sz w:val="22"/>
          <w:szCs w:val="22"/>
        </w:rPr>
        <w:t xml:space="preserve"> linku 84</w:t>
      </w:r>
      <w:r w:rsidRPr="00E84D6D">
        <w:rPr>
          <w:rFonts w:ascii="Arial" w:hAnsi="Arial" w:cs="Arial"/>
          <w:sz w:val="22"/>
          <w:szCs w:val="22"/>
        </w:rPr>
        <w:t xml:space="preserve">0 111 112 </w:t>
      </w:r>
      <w:r w:rsidR="00956108">
        <w:rPr>
          <w:rFonts w:ascii="Arial" w:hAnsi="Arial" w:cs="Arial"/>
          <w:sz w:val="22"/>
          <w:szCs w:val="22"/>
        </w:rPr>
        <w:t xml:space="preserve">nebo </w:t>
      </w:r>
      <w:r w:rsidR="007C289B">
        <w:rPr>
          <w:rFonts w:ascii="Arial" w:hAnsi="Arial" w:cs="Arial"/>
          <w:sz w:val="22"/>
          <w:szCs w:val="22"/>
        </w:rPr>
        <w:t>601</w:t>
      </w:r>
      <w:r w:rsidR="00956108">
        <w:rPr>
          <w:rFonts w:ascii="Arial" w:hAnsi="Arial" w:cs="Arial"/>
          <w:sz w:val="22"/>
          <w:szCs w:val="22"/>
        </w:rPr>
        <w:t xml:space="preserve"> 274 274 </w:t>
      </w:r>
      <w:r w:rsidRPr="00E84D6D">
        <w:rPr>
          <w:rFonts w:ascii="Arial" w:hAnsi="Arial" w:cs="Arial"/>
          <w:sz w:val="22"/>
          <w:szCs w:val="22"/>
        </w:rPr>
        <w:t xml:space="preserve">či v Zákaznickém centru PVK – Dykova 3, Praha 10. </w:t>
      </w:r>
    </w:p>
    <w:p w:rsidR="00E16DA2" w:rsidRDefault="00E16DA2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E16DA2" w:rsidRDefault="00E16DA2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C51094" w:rsidRPr="000A211E" w:rsidRDefault="00910809" w:rsidP="00B97539">
      <w:pPr>
        <w:pStyle w:val="Normlnweb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</w:t>
      </w:r>
      <w:r w:rsidR="00C51094">
        <w:rPr>
          <w:rFonts w:ascii="Arial" w:hAnsi="Arial" w:cs="Arial"/>
          <w:sz w:val="22"/>
          <w:szCs w:val="22"/>
        </w:rPr>
        <w:t>alší informace:</w:t>
      </w:r>
      <w:r w:rsidR="00C51094">
        <w:rPr>
          <w:rFonts w:ascii="Arial" w:hAnsi="Arial" w:cs="Arial"/>
          <w:sz w:val="22"/>
          <w:szCs w:val="22"/>
        </w:rPr>
        <w:br/>
        <w:t>Bc. Tomáš Mrázek</w:t>
      </w:r>
      <w:r w:rsidR="00C51094">
        <w:rPr>
          <w:rFonts w:ascii="Arial" w:hAnsi="Arial" w:cs="Arial"/>
          <w:sz w:val="22"/>
          <w:szCs w:val="22"/>
        </w:rPr>
        <w:br/>
      </w:r>
      <w:r w:rsidR="00C51094" w:rsidRPr="000A211E">
        <w:rPr>
          <w:rFonts w:ascii="Arial" w:hAnsi="Arial" w:cs="Arial"/>
          <w:noProof/>
          <w:color w:val="595959"/>
        </w:rPr>
        <w:t>tiskový mluvčí</w:t>
      </w:r>
      <w:r w:rsidR="00C51094">
        <w:rPr>
          <w:rFonts w:ascii="Arial" w:hAnsi="Arial" w:cs="Arial"/>
          <w:noProof/>
          <w:color w:val="595959"/>
        </w:rPr>
        <w:br/>
      </w:r>
      <w:r w:rsidR="00C51094" w:rsidRPr="000A211E">
        <w:rPr>
          <w:rFonts w:ascii="Arial" w:hAnsi="Arial" w:cs="Arial"/>
          <w:noProof/>
          <w:color w:val="595959"/>
        </w:rPr>
        <w:t>Tel.: +420 267 194 273</w:t>
      </w:r>
      <w:r w:rsidR="00C51094" w:rsidRPr="000A211E">
        <w:rPr>
          <w:rFonts w:ascii="Arial" w:hAnsi="Arial" w:cs="Arial"/>
          <w:noProof/>
          <w:color w:val="595959"/>
        </w:rPr>
        <w:br/>
        <w:t>Mobil: +420 602 767 808</w:t>
      </w:r>
      <w:r w:rsidR="00C51094" w:rsidRPr="000A211E">
        <w:rPr>
          <w:rFonts w:ascii="Arial" w:hAnsi="Arial" w:cs="Arial"/>
          <w:noProof/>
          <w:color w:val="595959"/>
        </w:rPr>
        <w:br/>
        <w:t xml:space="preserve">Email: </w:t>
      </w:r>
      <w:hyperlink r:id="rId8" w:history="1">
        <w:r w:rsidR="00C51094" w:rsidRPr="000A211E">
          <w:rPr>
            <w:rStyle w:val="Hypertextovodkaz"/>
            <w:rFonts w:ascii="Arial" w:hAnsi="Arial" w:cs="Arial"/>
            <w:noProof/>
          </w:rPr>
          <w:t>tomas.mrazek@pvk.cz</w:t>
        </w:r>
      </w:hyperlink>
      <w:r w:rsidR="00C51094" w:rsidRPr="000A211E">
        <w:rPr>
          <w:rFonts w:ascii="Arial" w:hAnsi="Arial" w:cs="Arial"/>
        </w:rPr>
        <w:br/>
      </w:r>
      <w:hyperlink r:id="rId9" w:history="1">
        <w:r w:rsidR="00C51094" w:rsidRPr="000A211E">
          <w:rPr>
            <w:rStyle w:val="Hypertextovodkaz"/>
            <w:rFonts w:ascii="Arial" w:hAnsi="Arial" w:cs="Arial"/>
            <w:noProof/>
          </w:rPr>
          <w:t>www.pvk.cz</w:t>
        </w:r>
      </w:hyperlink>
      <w:r w:rsidR="00C51094" w:rsidRPr="000A211E">
        <w:rPr>
          <w:rFonts w:cs="Arial"/>
          <w:noProof/>
        </w:rPr>
        <w:t xml:space="preserve"> </w:t>
      </w:r>
    </w:p>
    <w:p w:rsidR="00C51094" w:rsidRPr="003E4EC9" w:rsidRDefault="00C51094" w:rsidP="00B97539">
      <w:pPr>
        <w:ind w:firstLine="0"/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</w:t>
      </w:r>
      <w:r w:rsidR="00D115CE">
        <w:rPr>
          <w:b/>
          <w:i/>
        </w:rPr>
        <w:t>--------------</w:t>
      </w:r>
    </w:p>
    <w:p w:rsidR="00C51094" w:rsidRPr="003E4EC9" w:rsidRDefault="00C51094" w:rsidP="00B97539">
      <w:pPr>
        <w:ind w:firstLine="0"/>
        <w:rPr>
          <w:b/>
          <w:i/>
        </w:rPr>
      </w:pPr>
      <w:r w:rsidRPr="003E4EC9">
        <w:rPr>
          <w:b/>
          <w:i/>
        </w:rPr>
        <w:t>O společnosti</w:t>
      </w:r>
    </w:p>
    <w:p w:rsidR="00C51094" w:rsidRPr="00F037B2" w:rsidRDefault="00C51094" w:rsidP="00B97539">
      <w:pPr>
        <w:ind w:firstLine="0"/>
      </w:pPr>
      <w:r w:rsidRPr="003E4EC9">
        <w:rPr>
          <w:i/>
        </w:rPr>
        <w:t>Pražské vodovody a kanalizace, a. s., provozují vodohospodářskou infrastrukturu hlavního města Prahy. Zabývají se výrobou a distribucí pitné vody a odváděním a čištěním odpadních vod. Kromě své hlavní činnosti společnost také zajišťuje havarijní opravy vodovodních a kanalizačních sítí, zákazníkům nabízí průzkum a měření stokové sítě, laboratorní analýzy, realizaci přípojek, vyhledávání skrytých poruch, deratizaci a další činnosti. P</w:t>
      </w:r>
      <w:r>
        <w:rPr>
          <w:i/>
        </w:rPr>
        <w:t xml:space="preserve">VK je členem skupiny </w:t>
      </w:r>
      <w:proofErr w:type="spellStart"/>
      <w:r>
        <w:rPr>
          <w:i/>
        </w:rPr>
        <w:t>Veolia</w:t>
      </w:r>
      <w:proofErr w:type="spellEnd"/>
      <w:r w:rsidRPr="003E4EC9">
        <w:rPr>
          <w:i/>
        </w:rPr>
        <w:t>.</w:t>
      </w:r>
    </w:p>
    <w:p w:rsidR="00C51094" w:rsidRPr="00F508D0" w:rsidRDefault="00C51094" w:rsidP="007B5D0E">
      <w:pPr>
        <w:ind w:firstLine="0"/>
        <w:rPr>
          <w:sz w:val="22"/>
          <w:szCs w:val="22"/>
        </w:rPr>
      </w:pPr>
    </w:p>
    <w:sectPr w:rsidR="00C51094" w:rsidRPr="00F508D0" w:rsidSect="00D115CE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438" w:right="1134" w:bottom="2098" w:left="1701" w:header="1049" w:footer="35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82" w:rsidRDefault="00B36282">
      <w:r>
        <w:separator/>
      </w:r>
    </w:p>
  </w:endnote>
  <w:endnote w:type="continuationSeparator" w:id="0">
    <w:p w:rsidR="00B36282" w:rsidRDefault="00B3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63" w:rsidRPr="00F037B2" w:rsidRDefault="00F037B2" w:rsidP="00F037B2">
    <w:pPr>
      <w:pStyle w:val="Zpat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06FC9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93F60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82" w:rsidRDefault="00B36282">
      <w:r>
        <w:separator/>
      </w:r>
    </w:p>
  </w:footnote>
  <w:footnote w:type="continuationSeparator" w:id="0">
    <w:p w:rsidR="00B36282" w:rsidRDefault="00B36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25" w:rsidRDefault="00B55DC9" w:rsidP="008D414F">
    <w:pPr>
      <w:pStyle w:val="Zhlav"/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A01B54" wp14:editId="5845413A">
          <wp:simplePos x="0" y="0"/>
          <wp:positionH relativeFrom="column">
            <wp:posOffset>-1007745</wp:posOffset>
          </wp:positionH>
          <wp:positionV relativeFrom="paragraph">
            <wp:posOffset>-695960</wp:posOffset>
          </wp:positionV>
          <wp:extent cx="7563485" cy="10692765"/>
          <wp:effectExtent l="0" t="0" r="0" b="0"/>
          <wp:wrapNone/>
          <wp:docPr id="48" name="obrázek 48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A8" w:rsidRDefault="00B55DC9" w:rsidP="0041164F">
    <w:pPr>
      <w:pStyle w:val="Zhlav"/>
      <w:tabs>
        <w:tab w:val="clear" w:pos="4536"/>
        <w:tab w:val="clear" w:pos="9072"/>
      </w:tabs>
      <w:ind w:firstLine="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3E4347F" wp14:editId="14BED198">
          <wp:simplePos x="0" y="0"/>
          <wp:positionH relativeFrom="column">
            <wp:posOffset>-1003935</wp:posOffset>
          </wp:positionH>
          <wp:positionV relativeFrom="paragraph">
            <wp:posOffset>-665480</wp:posOffset>
          </wp:positionV>
          <wp:extent cx="7563485" cy="10692765"/>
          <wp:effectExtent l="0" t="0" r="0" b="0"/>
          <wp:wrapNone/>
          <wp:docPr id="47" name="obrázek 47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C9"/>
    <w:rsid w:val="00016607"/>
    <w:rsid w:val="00022D0D"/>
    <w:rsid w:val="00025179"/>
    <w:rsid w:val="0002769E"/>
    <w:rsid w:val="00053019"/>
    <w:rsid w:val="000552F3"/>
    <w:rsid w:val="00060609"/>
    <w:rsid w:val="00081928"/>
    <w:rsid w:val="000A1D62"/>
    <w:rsid w:val="000B16C7"/>
    <w:rsid w:val="000B1815"/>
    <w:rsid w:val="000C6134"/>
    <w:rsid w:val="000D0926"/>
    <w:rsid w:val="000D3349"/>
    <w:rsid w:val="000D4069"/>
    <w:rsid w:val="00100915"/>
    <w:rsid w:val="00105995"/>
    <w:rsid w:val="00106094"/>
    <w:rsid w:val="00115321"/>
    <w:rsid w:val="00115819"/>
    <w:rsid w:val="00116E4B"/>
    <w:rsid w:val="00120B99"/>
    <w:rsid w:val="0012415C"/>
    <w:rsid w:val="00145F63"/>
    <w:rsid w:val="00150EEA"/>
    <w:rsid w:val="00156B07"/>
    <w:rsid w:val="00161D4D"/>
    <w:rsid w:val="00162102"/>
    <w:rsid w:val="00174C2E"/>
    <w:rsid w:val="001821F0"/>
    <w:rsid w:val="001A0514"/>
    <w:rsid w:val="001A1768"/>
    <w:rsid w:val="001B327F"/>
    <w:rsid w:val="001C4207"/>
    <w:rsid w:val="001C42B4"/>
    <w:rsid w:val="001C61BF"/>
    <w:rsid w:val="001C6277"/>
    <w:rsid w:val="001D05AD"/>
    <w:rsid w:val="001E1336"/>
    <w:rsid w:val="001E2D54"/>
    <w:rsid w:val="00201895"/>
    <w:rsid w:val="00216C95"/>
    <w:rsid w:val="00221887"/>
    <w:rsid w:val="002262F9"/>
    <w:rsid w:val="002312D9"/>
    <w:rsid w:val="00252EA8"/>
    <w:rsid w:val="00266996"/>
    <w:rsid w:val="002677BB"/>
    <w:rsid w:val="002820C3"/>
    <w:rsid w:val="00284A1A"/>
    <w:rsid w:val="002D013C"/>
    <w:rsid w:val="002D351C"/>
    <w:rsid w:val="002E0E65"/>
    <w:rsid w:val="002F0EEB"/>
    <w:rsid w:val="002F2F37"/>
    <w:rsid w:val="00340282"/>
    <w:rsid w:val="0034188B"/>
    <w:rsid w:val="0034321D"/>
    <w:rsid w:val="00357292"/>
    <w:rsid w:val="00380556"/>
    <w:rsid w:val="00383BDE"/>
    <w:rsid w:val="0038423C"/>
    <w:rsid w:val="00393813"/>
    <w:rsid w:val="00394458"/>
    <w:rsid w:val="00394CD0"/>
    <w:rsid w:val="003A0DB9"/>
    <w:rsid w:val="003C5869"/>
    <w:rsid w:val="003E0232"/>
    <w:rsid w:val="003E2174"/>
    <w:rsid w:val="003E3F0E"/>
    <w:rsid w:val="003E7665"/>
    <w:rsid w:val="003F195D"/>
    <w:rsid w:val="003F2404"/>
    <w:rsid w:val="003F4E0C"/>
    <w:rsid w:val="0041164F"/>
    <w:rsid w:val="004174A0"/>
    <w:rsid w:val="004200FF"/>
    <w:rsid w:val="00425469"/>
    <w:rsid w:val="004353C1"/>
    <w:rsid w:val="004409CB"/>
    <w:rsid w:val="00445E46"/>
    <w:rsid w:val="00472282"/>
    <w:rsid w:val="00476CEB"/>
    <w:rsid w:val="004F29A8"/>
    <w:rsid w:val="004F4CB3"/>
    <w:rsid w:val="00507286"/>
    <w:rsid w:val="00514103"/>
    <w:rsid w:val="005236A4"/>
    <w:rsid w:val="00527E11"/>
    <w:rsid w:val="00535BD3"/>
    <w:rsid w:val="005537E3"/>
    <w:rsid w:val="00557674"/>
    <w:rsid w:val="00564BFE"/>
    <w:rsid w:val="00565D2D"/>
    <w:rsid w:val="00567607"/>
    <w:rsid w:val="005750F0"/>
    <w:rsid w:val="00580F91"/>
    <w:rsid w:val="0059522C"/>
    <w:rsid w:val="005B2849"/>
    <w:rsid w:val="005B5EFD"/>
    <w:rsid w:val="005B6785"/>
    <w:rsid w:val="005C0353"/>
    <w:rsid w:val="005C0AD3"/>
    <w:rsid w:val="005F2282"/>
    <w:rsid w:val="00600A55"/>
    <w:rsid w:val="00607A6B"/>
    <w:rsid w:val="00610231"/>
    <w:rsid w:val="006128FE"/>
    <w:rsid w:val="00614703"/>
    <w:rsid w:val="00617607"/>
    <w:rsid w:val="00617890"/>
    <w:rsid w:val="0062389A"/>
    <w:rsid w:val="00623EE4"/>
    <w:rsid w:val="0064520F"/>
    <w:rsid w:val="00667687"/>
    <w:rsid w:val="00673CAC"/>
    <w:rsid w:val="00680C01"/>
    <w:rsid w:val="00684FBF"/>
    <w:rsid w:val="006903F8"/>
    <w:rsid w:val="006A0CF5"/>
    <w:rsid w:val="006C7259"/>
    <w:rsid w:val="006D15C5"/>
    <w:rsid w:val="006D4CDC"/>
    <w:rsid w:val="006D7FCF"/>
    <w:rsid w:val="006E0F94"/>
    <w:rsid w:val="006F0FF0"/>
    <w:rsid w:val="00715527"/>
    <w:rsid w:val="007230EF"/>
    <w:rsid w:val="00727EA9"/>
    <w:rsid w:val="00730FDE"/>
    <w:rsid w:val="0074323D"/>
    <w:rsid w:val="00757BB7"/>
    <w:rsid w:val="0076496B"/>
    <w:rsid w:val="00781EB3"/>
    <w:rsid w:val="007861BF"/>
    <w:rsid w:val="00786DC6"/>
    <w:rsid w:val="007879A6"/>
    <w:rsid w:val="007B242B"/>
    <w:rsid w:val="007B2E43"/>
    <w:rsid w:val="007B4783"/>
    <w:rsid w:val="007B5D0E"/>
    <w:rsid w:val="007C289B"/>
    <w:rsid w:val="007C4AAA"/>
    <w:rsid w:val="007D74D7"/>
    <w:rsid w:val="00803B83"/>
    <w:rsid w:val="00806FC9"/>
    <w:rsid w:val="00855FD9"/>
    <w:rsid w:val="00862A99"/>
    <w:rsid w:val="00881A8C"/>
    <w:rsid w:val="00882C2B"/>
    <w:rsid w:val="00883BF7"/>
    <w:rsid w:val="0089298D"/>
    <w:rsid w:val="00897450"/>
    <w:rsid w:val="008A7E9A"/>
    <w:rsid w:val="008B02CE"/>
    <w:rsid w:val="008D414F"/>
    <w:rsid w:val="008D70E6"/>
    <w:rsid w:val="008D783B"/>
    <w:rsid w:val="008E593A"/>
    <w:rsid w:val="008F0E01"/>
    <w:rsid w:val="009038D6"/>
    <w:rsid w:val="00910809"/>
    <w:rsid w:val="00914812"/>
    <w:rsid w:val="00914AAF"/>
    <w:rsid w:val="00921DE1"/>
    <w:rsid w:val="00925B13"/>
    <w:rsid w:val="00926BEB"/>
    <w:rsid w:val="009314C7"/>
    <w:rsid w:val="00953E1E"/>
    <w:rsid w:val="00956108"/>
    <w:rsid w:val="00961AFA"/>
    <w:rsid w:val="00967402"/>
    <w:rsid w:val="00975500"/>
    <w:rsid w:val="00980488"/>
    <w:rsid w:val="009A330B"/>
    <w:rsid w:val="009A4DBB"/>
    <w:rsid w:val="009A6180"/>
    <w:rsid w:val="009C016A"/>
    <w:rsid w:val="009C0FAD"/>
    <w:rsid w:val="009C35D9"/>
    <w:rsid w:val="009C6695"/>
    <w:rsid w:val="009D6CD3"/>
    <w:rsid w:val="009D6F48"/>
    <w:rsid w:val="009E1CCE"/>
    <w:rsid w:val="009E2BC5"/>
    <w:rsid w:val="009E4F28"/>
    <w:rsid w:val="009F2C28"/>
    <w:rsid w:val="00A1741C"/>
    <w:rsid w:val="00A3404E"/>
    <w:rsid w:val="00A35603"/>
    <w:rsid w:val="00A36354"/>
    <w:rsid w:val="00A37CDE"/>
    <w:rsid w:val="00A67D30"/>
    <w:rsid w:val="00A73242"/>
    <w:rsid w:val="00A74A14"/>
    <w:rsid w:val="00A93F60"/>
    <w:rsid w:val="00AA685E"/>
    <w:rsid w:val="00AB0725"/>
    <w:rsid w:val="00AC1F29"/>
    <w:rsid w:val="00AC5FDF"/>
    <w:rsid w:val="00AD32ED"/>
    <w:rsid w:val="00AD669C"/>
    <w:rsid w:val="00AE0FB2"/>
    <w:rsid w:val="00AE56C3"/>
    <w:rsid w:val="00AE759B"/>
    <w:rsid w:val="00B04726"/>
    <w:rsid w:val="00B06C25"/>
    <w:rsid w:val="00B071D2"/>
    <w:rsid w:val="00B16AA3"/>
    <w:rsid w:val="00B228B7"/>
    <w:rsid w:val="00B269AB"/>
    <w:rsid w:val="00B33F80"/>
    <w:rsid w:val="00B36282"/>
    <w:rsid w:val="00B4365B"/>
    <w:rsid w:val="00B50F9E"/>
    <w:rsid w:val="00B55DC9"/>
    <w:rsid w:val="00B614EF"/>
    <w:rsid w:val="00B73E5F"/>
    <w:rsid w:val="00B8097F"/>
    <w:rsid w:val="00B940E6"/>
    <w:rsid w:val="00B97251"/>
    <w:rsid w:val="00B97539"/>
    <w:rsid w:val="00BC45AA"/>
    <w:rsid w:val="00BC7579"/>
    <w:rsid w:val="00BD5C43"/>
    <w:rsid w:val="00BE15B2"/>
    <w:rsid w:val="00BE5976"/>
    <w:rsid w:val="00BE67E0"/>
    <w:rsid w:val="00BE6AD6"/>
    <w:rsid w:val="00C24836"/>
    <w:rsid w:val="00C33910"/>
    <w:rsid w:val="00C36BCC"/>
    <w:rsid w:val="00C433A2"/>
    <w:rsid w:val="00C51094"/>
    <w:rsid w:val="00C663B2"/>
    <w:rsid w:val="00C86381"/>
    <w:rsid w:val="00CB1E6B"/>
    <w:rsid w:val="00CB306A"/>
    <w:rsid w:val="00CC2A44"/>
    <w:rsid w:val="00CD062A"/>
    <w:rsid w:val="00CD3123"/>
    <w:rsid w:val="00CE46E6"/>
    <w:rsid w:val="00CE63A0"/>
    <w:rsid w:val="00CF178D"/>
    <w:rsid w:val="00D115CE"/>
    <w:rsid w:val="00D16186"/>
    <w:rsid w:val="00D20D14"/>
    <w:rsid w:val="00D215A4"/>
    <w:rsid w:val="00D261A7"/>
    <w:rsid w:val="00D26227"/>
    <w:rsid w:val="00D26593"/>
    <w:rsid w:val="00D4537D"/>
    <w:rsid w:val="00D539CF"/>
    <w:rsid w:val="00D6590A"/>
    <w:rsid w:val="00D76116"/>
    <w:rsid w:val="00D77BA2"/>
    <w:rsid w:val="00D81CE4"/>
    <w:rsid w:val="00D867A1"/>
    <w:rsid w:val="00D86F85"/>
    <w:rsid w:val="00D914D7"/>
    <w:rsid w:val="00DC6B17"/>
    <w:rsid w:val="00DC7686"/>
    <w:rsid w:val="00DD5181"/>
    <w:rsid w:val="00DE2AB8"/>
    <w:rsid w:val="00E00E58"/>
    <w:rsid w:val="00E05FCF"/>
    <w:rsid w:val="00E0706B"/>
    <w:rsid w:val="00E16DA2"/>
    <w:rsid w:val="00E17F26"/>
    <w:rsid w:val="00E52358"/>
    <w:rsid w:val="00E55C5E"/>
    <w:rsid w:val="00E72BB2"/>
    <w:rsid w:val="00E74331"/>
    <w:rsid w:val="00E80ACD"/>
    <w:rsid w:val="00E828A1"/>
    <w:rsid w:val="00E84052"/>
    <w:rsid w:val="00E84354"/>
    <w:rsid w:val="00EA400C"/>
    <w:rsid w:val="00EB05E8"/>
    <w:rsid w:val="00EC5816"/>
    <w:rsid w:val="00EC6972"/>
    <w:rsid w:val="00ED285D"/>
    <w:rsid w:val="00ED553C"/>
    <w:rsid w:val="00EE0EB9"/>
    <w:rsid w:val="00EF1197"/>
    <w:rsid w:val="00EF7180"/>
    <w:rsid w:val="00F00280"/>
    <w:rsid w:val="00F015C5"/>
    <w:rsid w:val="00F02154"/>
    <w:rsid w:val="00F037B2"/>
    <w:rsid w:val="00F10579"/>
    <w:rsid w:val="00F12D8B"/>
    <w:rsid w:val="00F12DD4"/>
    <w:rsid w:val="00F1398D"/>
    <w:rsid w:val="00F167BE"/>
    <w:rsid w:val="00F34A51"/>
    <w:rsid w:val="00F47FDF"/>
    <w:rsid w:val="00F508D0"/>
    <w:rsid w:val="00F6453E"/>
    <w:rsid w:val="00F6588B"/>
    <w:rsid w:val="00F74A7C"/>
    <w:rsid w:val="00F75E62"/>
    <w:rsid w:val="00F9439D"/>
    <w:rsid w:val="00FA2541"/>
    <w:rsid w:val="00FA7C13"/>
    <w:rsid w:val="00FB1824"/>
    <w:rsid w:val="00FB2818"/>
    <w:rsid w:val="00FB7374"/>
    <w:rsid w:val="00FE12A8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510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109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Siln">
    <w:name w:val="Strong"/>
    <w:basedOn w:val="Standardnpsmoodstavce"/>
    <w:uiPriority w:val="22"/>
    <w:qFormat/>
    <w:rsid w:val="00980488"/>
    <w:rPr>
      <w:b/>
      <w:bCs/>
    </w:rPr>
  </w:style>
  <w:style w:type="character" w:customStyle="1" w:styleId="apple-converted-space">
    <w:name w:val="apple-converted-space"/>
    <w:basedOn w:val="Standardnpsmoodstavce"/>
    <w:rsid w:val="00980488"/>
  </w:style>
  <w:style w:type="character" w:styleId="Zvraznn">
    <w:name w:val="Emphasis"/>
    <w:basedOn w:val="Standardnpsmoodstavce"/>
    <w:uiPriority w:val="20"/>
    <w:qFormat/>
    <w:rsid w:val="00B436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510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109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Siln">
    <w:name w:val="Strong"/>
    <w:basedOn w:val="Standardnpsmoodstavce"/>
    <w:uiPriority w:val="22"/>
    <w:qFormat/>
    <w:rsid w:val="00980488"/>
    <w:rPr>
      <w:b/>
      <w:bCs/>
    </w:rPr>
  </w:style>
  <w:style w:type="character" w:customStyle="1" w:styleId="apple-converted-space">
    <w:name w:val="apple-converted-space"/>
    <w:basedOn w:val="Standardnpsmoodstavce"/>
    <w:rsid w:val="00980488"/>
  </w:style>
  <w:style w:type="character" w:styleId="Zvraznn">
    <w:name w:val="Emphasis"/>
    <w:basedOn w:val="Standardnpsmoodstavce"/>
    <w:uiPriority w:val="20"/>
    <w:qFormat/>
    <w:rsid w:val="00B43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14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5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6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7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746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4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3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0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5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0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2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429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1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55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2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62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7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9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0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80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8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89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7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9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3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63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10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3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5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8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0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51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91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8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71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2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3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96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00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7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16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26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90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32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1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33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2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55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7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67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9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86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7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54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9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2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0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9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2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9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2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49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00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52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35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8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3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6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45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48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3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75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07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86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9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88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91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93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1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95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3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0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22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12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82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20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8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23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46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3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2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3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3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3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62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40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5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44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69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17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9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18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51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22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07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25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2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62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9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70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9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71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36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81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60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89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3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90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98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6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3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4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45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1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50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60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57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57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6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88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67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71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3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76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4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8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08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13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17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07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2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7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4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8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6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45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8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74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3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77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47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8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1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87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0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96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54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04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783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06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78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3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8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38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8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39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99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48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8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5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64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71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2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78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25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78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9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89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15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94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46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2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4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23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53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32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2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37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75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44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695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57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47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8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73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91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37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57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37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44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50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79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55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73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87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74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01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3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14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69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17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0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2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6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36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44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46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1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47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5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4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79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54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23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6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9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7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06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46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20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32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3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3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92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9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7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42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60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79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7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99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3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02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0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20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4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2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3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6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41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25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50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14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69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9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8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50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93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1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95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3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26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3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961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4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658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5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23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6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0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64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59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7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4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7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55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2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01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29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90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32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3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48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6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51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038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60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56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86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97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90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123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90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2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0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83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1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18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49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2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93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37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6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5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01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60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20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69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62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81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83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0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93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08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3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10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17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24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9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3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86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36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87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52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85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58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8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78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34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92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94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92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1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93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99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06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2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08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7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1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0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0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3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523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4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4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508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42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59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56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90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58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53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6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24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67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71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2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72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81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12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8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20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03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39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22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03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32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04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45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1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53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65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54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6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66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7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7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2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7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08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90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46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9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6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0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40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2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39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7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01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7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31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48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09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51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84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61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7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13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8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0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9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590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75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7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91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82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7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9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05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21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16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5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27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9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2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44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4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46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01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mrazek@pvk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vk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mrazek\Downloads\Hlavi&#269;kov&#253;%20pap&#237;r%20bez%20okna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BF550-743C-49C5-A54B-F08728AC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bez okna5.dot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s oknem</vt:lpstr>
    </vt:vector>
  </TitlesOfParts>
  <Company>PVK a.s.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s oknem</dc:title>
  <dc:creator>Mrázek Tomáš</dc:creator>
  <dc:description>Facelift 2009 Jan Kobr</dc:description>
  <cp:lastModifiedBy>Zeman Martin</cp:lastModifiedBy>
  <cp:revision>3</cp:revision>
  <cp:lastPrinted>2018-08-09T07:49:00Z</cp:lastPrinted>
  <dcterms:created xsi:type="dcterms:W3CDTF">2018-08-09T07:48:00Z</dcterms:created>
  <dcterms:modified xsi:type="dcterms:W3CDTF">2018-08-09T07:49:00Z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YQ2HD23RXFHD-196-284</vt:lpwstr>
  </property>
  <property fmtid="{D5CDD505-2E9C-101B-9397-08002B2CF9AE}" pid="4" name="_dlc_DocIdItemGuid">
    <vt:lpwstr>9a0c41be-0c3e-417f-9957-445110a12c71</vt:lpwstr>
  </property>
  <property fmtid="{D5CDD505-2E9C-101B-9397-08002B2CF9AE}" pid="5" name="_dlc_DocIdUrl">
    <vt:lpwstr>https://intranet/CenD/_layouts/DocIdRedir.aspx?ID=YQ2HD23RXFHD-196-284, YQ2HD23RXFHD-196-284</vt:lpwstr>
  </property>
</Properties>
</file>