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2D7D16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2D7D16">
              <w:rPr>
                <w:b/>
                <w:noProof/>
                <w:color w:val="000080"/>
                <w:sz w:val="24"/>
              </w:rPr>
              <w:t xml:space="preserve">P16 Radotín </w:t>
            </w:r>
            <w:r w:rsidR="002D7D16" w:rsidRPr="002D7D16">
              <w:rPr>
                <w:b/>
                <w:noProof/>
                <w:color w:val="000080"/>
                <w:sz w:val="24"/>
              </w:rPr>
              <w:t>ul. nám.Osvoboditelů čp.1367, 1368, bojlerová stanice u čp. 1368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2D7D16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2D7D16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="002D7D16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bookmarkStart w:id="0" w:name="_GoBack"/>
            <w:bookmarkEnd w:id="0"/>
            <w:r w:rsidR="00121F04">
              <w:rPr>
                <w:b/>
                <w:noProof/>
                <w:color w:val="000080"/>
                <w:sz w:val="24"/>
              </w:rPr>
              <w:t>16.9.2019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9364CD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9364CD">
              <w:rPr>
                <w:b/>
                <w:noProof/>
                <w:color w:val="000080"/>
                <w:sz w:val="24"/>
              </w:rPr>
              <w:t>Za Mototechnou 1375/7 , Praha , 15500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121F04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22.8.2019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21F04"/>
    <w:rsid w:val="001518FD"/>
    <w:rsid w:val="001E1525"/>
    <w:rsid w:val="00227F90"/>
    <w:rsid w:val="002D7D16"/>
    <w:rsid w:val="00321F97"/>
    <w:rsid w:val="00353373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759CA"/>
    <w:rsid w:val="00593E3D"/>
    <w:rsid w:val="005E2089"/>
    <w:rsid w:val="006369CD"/>
    <w:rsid w:val="006A13E8"/>
    <w:rsid w:val="006B6749"/>
    <w:rsid w:val="0072751F"/>
    <w:rsid w:val="007869E6"/>
    <w:rsid w:val="007960DE"/>
    <w:rsid w:val="007C7EA9"/>
    <w:rsid w:val="00806298"/>
    <w:rsid w:val="00840B00"/>
    <w:rsid w:val="008801C2"/>
    <w:rsid w:val="009364CD"/>
    <w:rsid w:val="009920DF"/>
    <w:rsid w:val="009F1413"/>
    <w:rsid w:val="00A80E5F"/>
    <w:rsid w:val="00AB6A62"/>
    <w:rsid w:val="00AF7AF1"/>
    <w:rsid w:val="00B27003"/>
    <w:rsid w:val="00C1221B"/>
    <w:rsid w:val="00CB706F"/>
    <w:rsid w:val="00D702DF"/>
    <w:rsid w:val="00DB77B4"/>
    <w:rsid w:val="00DD5B94"/>
    <w:rsid w:val="00DE4173"/>
    <w:rsid w:val="00DF42EE"/>
    <w:rsid w:val="00EC5DA0"/>
    <w:rsid w:val="00EE37B9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2</cp:revision>
  <cp:lastPrinted>2019-08-26T13:55:00Z</cp:lastPrinted>
  <dcterms:created xsi:type="dcterms:W3CDTF">2019-08-26T13:55:00Z</dcterms:created>
  <dcterms:modified xsi:type="dcterms:W3CDTF">2019-08-26T13:55:00Z</dcterms:modified>
</cp:coreProperties>
</file>